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　　　　　　　　　　　退職届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私儀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このたび、一身上の都合により、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令和○○年○○月○○日をもって退職いたします。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令和○○年○○月○○日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○○部○○課　　　　　　　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○○　○○　</w:t>
      </w:r>
      <w:r>
        <w:rPr>
          <w:rFonts w:hint="eastAsia" w:asciiTheme="minorEastAsia" w:hAnsiTheme="minorEastAsia" w:eastAsiaTheme="minorEastAsia" w:cstheme="minorEastAsia"/>
          <w:color w:val="C00000"/>
          <w:sz w:val="52"/>
          <w:szCs w:val="52"/>
          <w:lang w:val="en-US" w:eastAsia="ja-JP"/>
        </w:rPr>
        <w:t>㊞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株式会社○○○○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　　　代表取締役社長　○○　○○　様</w:t>
      </w:r>
    </w:p>
    <w:sectPr>
      <w:pgSz w:w="11906" w:h="16838"/>
      <w:pgMar w:top="1985" w:right="1701" w:bottom="1701" w:left="1701" w:header="851" w:footer="992" w:gutter="0"/>
      <w:cols w:space="425" w:num="1"/>
      <w:textDirection w:val="tbR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Noto Sans CJK JP Light">
    <w:panose1 w:val="020B0300000000000000"/>
    <w:charset w:val="86"/>
    <w:family w:val="auto"/>
    <w:pitch w:val="default"/>
    <w:sig w:usb0="30000003" w:usb1="2BDF3C10" w:usb2="00000016" w:usb3="00000000" w:csb0="602E0107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廻想体 ネクスト B">
    <w:panose1 w:val="02000700000000000000"/>
    <w:charset w:val="80"/>
    <w:family w:val="auto"/>
    <w:pitch w:val="default"/>
    <w:sig w:usb0="A00002FF" w:usb1="68C7FEFF" w:usb2="00000012" w:usb3="00000000" w:csb0="0002000D" w:csb1="00000000"/>
  </w:font>
  <w:font w:name="Noto Sans CJK JP Medium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07やさしさアンチック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07ロゴたいぷゴシック7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FD6B7F"/>
    <w:rsid w:val="0FCF4803"/>
    <w:rsid w:val="1ABB1573"/>
    <w:rsid w:val="1B0735E3"/>
    <w:rsid w:val="2DD04BD3"/>
    <w:rsid w:val="32943D73"/>
    <w:rsid w:val="3B0B031E"/>
    <w:rsid w:val="3D4301C3"/>
    <w:rsid w:val="41323CB8"/>
    <w:rsid w:val="45DB24D6"/>
    <w:rsid w:val="54572C6F"/>
    <w:rsid w:val="5B443EE8"/>
    <w:rsid w:val="5C356777"/>
    <w:rsid w:val="63DA3DE3"/>
    <w:rsid w:val="682731AC"/>
    <w:rsid w:val="6CD64039"/>
    <w:rsid w:val="72B47B7C"/>
    <w:rsid w:val="765A6BF7"/>
    <w:rsid w:val="7ACD588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eastAsia="游ゴシック" w:asciiTheme="minorAscii" w:hAnsiTheme="minorAscii" w:cstheme="minorBidi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b/>
      <w:color w:val="auto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line="0" w:lineRule="atLeast"/>
      <w:ind w:left="0" w:leftChars="0"/>
      <w:outlineLvl w:val="2"/>
    </w:pPr>
    <w:rPr>
      <w:rFonts w:ascii="Arial" w:hAnsi="Arial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スタイル2"/>
    <w:basedOn w:val="2"/>
    <w:qFormat/>
    <w:uiPriority w:val="0"/>
    <w:rPr>
      <w:rFonts w:eastAsia="游ゴシック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10;&#12452;&#12489;&#12521;&#12452;&#12502;\&#9733;&#33258;&#24049;&#21843;&#30330;\&#23567;&#24029;&#24544;&#27915;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kingsoft</dc:creator>
  <cp:lastModifiedBy>齋藤慎也</cp:lastModifiedBy>
  <dcterms:modified xsi:type="dcterms:W3CDTF">2022-05-10T07:34:52Z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